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E354BE" w:rsidRPr="00E354BE">
        <w:rPr>
          <w:rFonts w:ascii="Arial" w:hAnsi="Arial" w:cs="Arial"/>
          <w:sz w:val="22"/>
          <w:szCs w:val="22"/>
        </w:rPr>
        <w:t xml:space="preserve"> </w:t>
      </w:r>
      <w:r w:rsidR="00E354BE">
        <w:rPr>
          <w:szCs w:val="22"/>
        </w:rPr>
        <w:fldChar w:fldCharType="begin"/>
      </w:r>
      <w:r w:rsidR="00E354BE" w:rsidRPr="00E354BE">
        <w:rPr>
          <w:szCs w:val="22"/>
        </w:rPr>
        <w:instrText xml:space="preserve"> MERGEFIELD "Bando" </w:instrText>
      </w:r>
      <w:r w:rsidR="00E354BE">
        <w:rPr>
          <w:szCs w:val="22"/>
        </w:rPr>
        <w:fldChar w:fldCharType="end"/>
      </w:r>
      <w:r w:rsidR="00E354BE" w:rsidRPr="00E354BE">
        <w:rPr>
          <w:szCs w:val="22"/>
        </w:rPr>
        <w:t xml:space="preserve">2068   </w:t>
      </w:r>
      <w:bookmarkStart w:id="0" w:name="_GoBack"/>
      <w:bookmarkEnd w:id="0"/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1E3F67" w:rsidRPr="00B96CAF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1E3F67" w:rsidRPr="00B96CAF">
        <w:rPr>
          <w:rFonts w:ascii="Arial" w:hAnsi="Arial" w:cs="Arial"/>
          <w:noProof/>
          <w:sz w:val="22"/>
          <w:szCs w:val="22"/>
        </w:rPr>
        <w:t>13/D1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1E3F67" w:rsidRPr="00B96CAF">
        <w:rPr>
          <w:rFonts w:ascii="Arial" w:hAnsi="Arial" w:cs="Arial"/>
          <w:noProof/>
          <w:sz w:val="22"/>
          <w:szCs w:val="22"/>
        </w:rPr>
        <w:t>STATISTICA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1E3F67" w:rsidRPr="00B96CAF">
        <w:rPr>
          <w:rFonts w:ascii="Arial" w:hAnsi="Arial" w:cs="Arial"/>
          <w:noProof/>
          <w:sz w:val="22"/>
          <w:szCs w:val="22"/>
        </w:rPr>
        <w:t>SECS-S/01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1E3F67" w:rsidRPr="00B96CAF">
        <w:rPr>
          <w:rFonts w:ascii="Arial" w:hAnsi="Arial" w:cs="Arial"/>
          <w:noProof/>
          <w:sz w:val="22"/>
          <w:szCs w:val="22"/>
        </w:rPr>
        <w:t>Statistica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1E3F67" w:rsidRPr="00B96CAF">
        <w:rPr>
          <w:rFonts w:ascii="Arial" w:hAnsi="Arial" w:cs="Arial"/>
          <w:noProof/>
          <w:sz w:val="22"/>
          <w:szCs w:val="22"/>
        </w:rPr>
        <w:t>Scienze statistiche «Paolo Fortunati» - STAT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1915605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519156050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1775726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417757269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59451475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559451475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13272156" w:edGrp="everyone" w:colFirst="3" w:colLast="3"/>
            <w:permStart w:id="7241706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213272156"/>
      <w:permEnd w:id="7241706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1650274879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1650274879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1717656934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1717656934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1707040716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91331284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1707040716"/>
            <w:permEnd w:id="913312842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62754099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162754099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69387607" w:edGrp="everyone" w:colFirst="2" w:colLast="2"/>
            <w:permStart w:id="189995637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969387607"/>
      <w:permEnd w:id="1899956370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3667666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936676668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2098241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820982417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0068793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1156346889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1156346889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48088132" w:edGrp="everyone" w:colFirst="1" w:colLast="1"/>
            <w:permEnd w:id="1800687930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417748317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417748317"/>
          </w:p>
        </w:tc>
      </w:tr>
    </w:tbl>
    <w:permEnd w:id="2048088132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23343369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1423343369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6499778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464997781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199799728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1997997285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1102409376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1102409376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1550810876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50810876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51281109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1281109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399867525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399867525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869626294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869626294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95114643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51146435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59864535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98645353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39198992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391989926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19488401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194884019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587137501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587137501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3003315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30033150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2124240521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124240521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43981973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439819736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55951132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559511327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91298209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912982096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015763571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015763571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75193327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751933277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73508781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735087819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493961410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493961410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53327828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33278283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81402605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814026056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71960632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719606325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0914115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09141151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58715258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87152588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68572674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685726740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23588569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235885693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98082779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980827794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1532169031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1532169031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74625893" w:edGrp="everyone" w:colFirst="2" w:colLast="2"/>
            <w:permStart w:id="3949785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374625893"/>
      <w:permEnd w:id="3949785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889462376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889462376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1670450932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1670450932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05452664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1805452664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24939639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1924939639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2005429244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2005429244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1E3F67" w:rsidRPr="00B96CAF">
        <w:rPr>
          <w:rFonts w:ascii="Arial" w:hAnsi="Arial" w:cs="Arial"/>
          <w:noProof/>
          <w:color w:val="000000"/>
          <w:sz w:val="22"/>
          <w:szCs w:val="22"/>
        </w:rPr>
        <w:t>Scienze statistiche «Paolo Fortunati» - STAT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11810174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711810174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55372801" w:edGrp="everyone" w:colFirst="3" w:colLast="3"/>
            <w:permStart w:id="1866691294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355372801"/>
    <w:permEnd w:id="1866691294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22081498" w:edGrp="everyone" w:colFirst="5" w:colLast="5"/>
            <w:permStart w:id="2022980324" w:edGrp="everyone" w:colFirst="3" w:colLast="3"/>
            <w:permStart w:id="745803537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1522081498"/>
    <w:permEnd w:id="2022980324"/>
    <w:permEnd w:id="745803537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62198546" w:edGrp="everyone" w:colFirst="1" w:colLast="1"/>
            <w:permStart w:id="1751791485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87592136" w:edGrp="everyone" w:colFirst="1" w:colLast="1"/>
            <w:permEnd w:id="862198546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751791485"/>
    <w:permEnd w:id="987592136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25923761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825923761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1869052041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1869052041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1192362829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1192362829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962481261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962481261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248846921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248846921"/>
      <w:r>
        <w:rPr>
          <w:rFonts w:ascii="Arial" w:hAnsi="Arial" w:cs="Arial"/>
          <w:sz w:val="22"/>
          <w:szCs w:val="22"/>
        </w:rPr>
        <w:t xml:space="preserve">il </w:t>
      </w:r>
      <w:permStart w:id="1165442947" w:edGrp="everyone"/>
      <w:r>
        <w:rPr>
          <w:rFonts w:ascii="Arial" w:hAnsi="Arial" w:cs="Arial"/>
          <w:sz w:val="22"/>
          <w:szCs w:val="22"/>
        </w:rPr>
        <w:t>______________</w:t>
      </w:r>
      <w:permEnd w:id="1165442947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632563591" w:edGrp="everyone"/>
      <w:r>
        <w:rPr>
          <w:rFonts w:ascii="Arial" w:hAnsi="Arial" w:cs="Arial"/>
          <w:sz w:val="22"/>
          <w:szCs w:val="22"/>
        </w:rPr>
        <w:t>________________________</w:t>
      </w:r>
      <w:permEnd w:id="632563591"/>
      <w:r>
        <w:rPr>
          <w:rFonts w:ascii="Arial" w:hAnsi="Arial" w:cs="Arial"/>
          <w:sz w:val="22"/>
          <w:szCs w:val="22"/>
        </w:rPr>
        <w:t xml:space="preserve"> Via</w:t>
      </w:r>
      <w:permStart w:id="404169226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404169226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2052678268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2052678268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2127888900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2127888900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1593116344" w:edGrp="everyone"/>
      <w:r>
        <w:rPr>
          <w:rFonts w:ascii="Arial" w:hAnsi="Arial" w:cs="Arial"/>
          <w:sz w:val="22"/>
          <w:szCs w:val="22"/>
        </w:rPr>
        <w:t>____________________</w:t>
      </w:r>
      <w:permEnd w:id="1593116344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5WZPSmp3e8nTFo4ZlPM4yyQNWA=" w:salt="rvsno3w6nB1rjzuktRFXS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E8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E3F67"/>
    <w:rsid w:val="001F1071"/>
    <w:rsid w:val="00210D01"/>
    <w:rsid w:val="002850CA"/>
    <w:rsid w:val="002C728E"/>
    <w:rsid w:val="00311DB0"/>
    <w:rsid w:val="00312C28"/>
    <w:rsid w:val="00313C52"/>
    <w:rsid w:val="003178B6"/>
    <w:rsid w:val="00317FA5"/>
    <w:rsid w:val="00393F4D"/>
    <w:rsid w:val="003A54A9"/>
    <w:rsid w:val="003B7307"/>
    <w:rsid w:val="00416E83"/>
    <w:rsid w:val="004416C1"/>
    <w:rsid w:val="004475CF"/>
    <w:rsid w:val="00476E7B"/>
    <w:rsid w:val="00490B80"/>
    <w:rsid w:val="00496D2E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A142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259E8"/>
    <w:rsid w:val="007322A2"/>
    <w:rsid w:val="007476D5"/>
    <w:rsid w:val="00772958"/>
    <w:rsid w:val="00775BB4"/>
    <w:rsid w:val="007B29BA"/>
    <w:rsid w:val="007B43E1"/>
    <w:rsid w:val="007C023B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91DF6"/>
    <w:rsid w:val="009A743A"/>
    <w:rsid w:val="009E4E59"/>
    <w:rsid w:val="009F523E"/>
    <w:rsid w:val="00A00AB6"/>
    <w:rsid w:val="00A020FB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0B0B"/>
    <w:rsid w:val="00B64177"/>
    <w:rsid w:val="00B655B5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A1AC5"/>
    <w:rsid w:val="00DA7D64"/>
    <w:rsid w:val="00DD0E1C"/>
    <w:rsid w:val="00E00108"/>
    <w:rsid w:val="00E354BE"/>
    <w:rsid w:val="00E4686A"/>
    <w:rsid w:val="00E5237F"/>
    <w:rsid w:val="00E755CA"/>
    <w:rsid w:val="00E907DD"/>
    <w:rsid w:val="00EA16D7"/>
    <w:rsid w:val="00EB1939"/>
    <w:rsid w:val="00EB5B5B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%20equipollenza%20-%20Copia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2</TotalTime>
  <Pages>6</Pages>
  <Words>1185</Words>
  <Characters>8256</Characters>
  <Application>Microsoft Office Word</Application>
  <DocSecurity>8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2015-07-03T11:18:00Z</cp:lastPrinted>
  <dcterms:created xsi:type="dcterms:W3CDTF">2016-06-09T07:36:00Z</dcterms:created>
  <dcterms:modified xsi:type="dcterms:W3CDTF">2016-06-09T14:24:00Z</dcterms:modified>
</cp:coreProperties>
</file>